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75032" w14:textId="35204EBA" w:rsidR="00472886" w:rsidRPr="00C70A95" w:rsidRDefault="00FE742F" w:rsidP="00C70A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07665" wp14:editId="120EA263">
                <wp:simplePos x="0" y="0"/>
                <wp:positionH relativeFrom="column">
                  <wp:posOffset>5143500</wp:posOffset>
                </wp:positionH>
                <wp:positionV relativeFrom="paragraph">
                  <wp:posOffset>342900</wp:posOffset>
                </wp:positionV>
                <wp:extent cx="14859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26594" w14:textId="4BC830E4" w:rsidR="00DB4E32" w:rsidRPr="00DB4E32" w:rsidRDefault="00DB4E32" w:rsidP="005B4102">
                            <w:pPr>
                              <w:rPr>
                                <w:rFonts w:ascii="Arial" w:hAnsi="Arial"/>
                                <w:b/>
                                <w:color w:val="118891"/>
                                <w:sz w:val="24"/>
                                <w:szCs w:val="24"/>
                              </w:rPr>
                            </w:pPr>
                            <w:r w:rsidRPr="00DB4E32">
                              <w:rPr>
                                <w:rFonts w:ascii="Arial" w:hAnsi="Arial"/>
                                <w:b/>
                                <w:color w:val="118891"/>
                                <w:sz w:val="24"/>
                                <w:szCs w:val="24"/>
                              </w:rPr>
                              <w:t>CHEEK SWAB</w:t>
                            </w:r>
                          </w:p>
                          <w:p w14:paraId="5A088633" w14:textId="2486B6CF" w:rsidR="00DB4E32" w:rsidRPr="00DB4E32" w:rsidRDefault="00DB4E32" w:rsidP="005B4102">
                            <w:pPr>
                              <w:rPr>
                                <w:rFonts w:ascii="Arial" w:hAnsi="Arial"/>
                                <w:b/>
                                <w:color w:val="118891"/>
                                <w:sz w:val="24"/>
                                <w:szCs w:val="24"/>
                              </w:rPr>
                            </w:pPr>
                            <w:r w:rsidRPr="00DB4E32">
                              <w:rPr>
                                <w:rFonts w:ascii="Arial" w:hAnsi="Arial"/>
                                <w:b/>
                                <w:color w:val="118891"/>
                                <w:sz w:val="24"/>
                                <w:szCs w:val="24"/>
                              </w:rPr>
                              <w:t>COLLECTION 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27pt;width:11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n6Cc4CAAAV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" filled="f" stroked="f">
                <v:textbox>
                  <w:txbxContent>
                    <w:p w14:paraId="28F26594" w14:textId="4BC830E4" w:rsidR="00DB4E32" w:rsidRPr="00DB4E32" w:rsidRDefault="00DB4E32" w:rsidP="005B4102">
                      <w:pPr>
                        <w:rPr>
                          <w:rFonts w:ascii="Arial" w:hAnsi="Arial"/>
                          <w:b/>
                          <w:color w:val="118891"/>
                          <w:sz w:val="24"/>
                          <w:szCs w:val="24"/>
                        </w:rPr>
                      </w:pPr>
                      <w:r w:rsidRPr="00DB4E32">
                        <w:rPr>
                          <w:rFonts w:ascii="Arial" w:hAnsi="Arial"/>
                          <w:b/>
                          <w:color w:val="118891"/>
                          <w:sz w:val="24"/>
                          <w:szCs w:val="24"/>
                        </w:rPr>
                        <w:t>CHEEK SWAB</w:t>
                      </w:r>
                    </w:p>
                    <w:p w14:paraId="5A088633" w14:textId="2486B6CF" w:rsidR="00DB4E32" w:rsidRPr="00DB4E32" w:rsidRDefault="00DB4E32" w:rsidP="005B4102">
                      <w:pPr>
                        <w:rPr>
                          <w:rFonts w:ascii="Arial" w:hAnsi="Arial"/>
                          <w:b/>
                          <w:color w:val="118891"/>
                          <w:sz w:val="24"/>
                          <w:szCs w:val="24"/>
                        </w:rPr>
                      </w:pPr>
                      <w:r w:rsidRPr="00DB4E32">
                        <w:rPr>
                          <w:rFonts w:ascii="Arial" w:hAnsi="Arial"/>
                          <w:b/>
                          <w:color w:val="118891"/>
                          <w:sz w:val="24"/>
                          <w:szCs w:val="24"/>
                        </w:rPr>
                        <w:t>COLLECTION KIT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4E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C1DDD" wp14:editId="3378F27D">
                <wp:simplePos x="0" y="0"/>
                <wp:positionH relativeFrom="column">
                  <wp:posOffset>5486400</wp:posOffset>
                </wp:positionH>
                <wp:positionV relativeFrom="paragraph">
                  <wp:posOffset>2514600</wp:posOffset>
                </wp:positionV>
                <wp:extent cx="1485900" cy="8001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98D8F" w14:textId="3DA11F88" w:rsidR="00DB4E32" w:rsidRDefault="00DB4E32">
                            <w:r>
                              <w:rPr>
                                <w:rFonts w:ascii="Myriad Pro" w:hAnsi="Myriad Pro"/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 wp14:anchorId="4CEE1237" wp14:editId="26905416">
                                  <wp:extent cx="1303020" cy="411221"/>
                                  <wp:effectExtent l="0" t="0" r="0" b="0"/>
                                  <wp:docPr id="26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411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6in;margin-top:198pt;width:117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c4dM8CAAAX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" filled="f" stroked="f">
                <v:textbox>
                  <w:txbxContent>
                    <w:p w14:paraId="5A198D8F" w14:textId="3DA11F88" w:rsidR="00DB4E32" w:rsidRDefault="00DB4E32">
                      <w:r>
                        <w:rPr>
                          <w:rFonts w:ascii="Myriad Pro" w:hAnsi="Myriad Pro"/>
                          <w:b/>
                          <w:noProof/>
                          <w:sz w:val="22"/>
                        </w:rPr>
                        <w:drawing>
                          <wp:inline distT="0" distB="0" distL="0" distR="0" wp14:anchorId="4CEE1237" wp14:editId="26905416">
                            <wp:extent cx="1303020" cy="411221"/>
                            <wp:effectExtent l="0" t="0" r="0" b="0"/>
                            <wp:docPr id="26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411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77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C733F" wp14:editId="0013B62D">
                <wp:simplePos x="0" y="0"/>
                <wp:positionH relativeFrom="column">
                  <wp:posOffset>1059180</wp:posOffset>
                </wp:positionH>
                <wp:positionV relativeFrom="paragraph">
                  <wp:posOffset>191135</wp:posOffset>
                </wp:positionV>
                <wp:extent cx="6057900" cy="3200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2004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A577B" w14:textId="416583E4" w:rsidR="00DB4E32" w:rsidRDefault="00DB4E32" w:rsidP="005B4102">
                            <w:pPr>
                              <w:rPr>
                                <w:rFonts w:ascii="Arial" w:hAnsi="Arial" w:cs="Arial"/>
                                <w:b/>
                                <w:color w:val="000090"/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2E55CBB" w14:textId="489C8F7F" w:rsidR="00DB4E32" w:rsidRPr="005B4102" w:rsidRDefault="00DB4E32" w:rsidP="0093030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FE742F"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  <w:t>Registered Name:</w:t>
                            </w:r>
                          </w:p>
                          <w:p w14:paraId="74235908" w14:textId="3939E370" w:rsidR="00DB4E32" w:rsidRPr="005B4102" w:rsidRDefault="00DB4E32" w:rsidP="0093030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</w:pPr>
                            <w:r w:rsidRPr="005B4102"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  <w:t>Registration Number</w:t>
                            </w:r>
                            <w:r w:rsidR="00FE742F"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B1B85B7" w14:textId="7CD71387" w:rsidR="00DB4E32" w:rsidRPr="005B4102" w:rsidRDefault="00DB4E32" w:rsidP="0093030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</w:pPr>
                            <w:r w:rsidRPr="005B4102"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  <w:tab/>
                              <w:t>Breed</w:t>
                            </w:r>
                            <w:r w:rsidR="00FE742F"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9E5700F" w14:textId="6EA372DF" w:rsidR="00DB4E32" w:rsidRPr="005B4102" w:rsidRDefault="00DB4E32" w:rsidP="0093030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</w:pPr>
                            <w:r w:rsidRPr="005B4102"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5B4102"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4102"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  <w:t>Date of Birth</w:t>
                            </w:r>
                            <w:r w:rsidR="00FE742F"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208BA3B" w14:textId="76DC6A84" w:rsidR="00DB4E32" w:rsidRPr="005B4102" w:rsidRDefault="00DB4E32" w:rsidP="0093030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E742F"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  <w:t>Sex:</w:t>
                            </w:r>
                          </w:p>
                          <w:p w14:paraId="13DD278D" w14:textId="7DDEFD2C" w:rsidR="00DB4E32" w:rsidRPr="005B4102" w:rsidRDefault="00DB4E32" w:rsidP="0093030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</w:pPr>
                            <w:r w:rsidRPr="005B4102"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  <w:tab/>
                              <w:t>Call Name</w:t>
                            </w:r>
                            <w:r w:rsidR="00FE742F"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1017698" w14:textId="00EF4AAF" w:rsidR="00DB4E32" w:rsidRDefault="00DB4E32" w:rsidP="0093030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</w:pPr>
                            <w:r w:rsidRPr="005B4102"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  <w:tab/>
                              <w:t>Owner Name</w:t>
                            </w:r>
                            <w:r w:rsidR="00FE742F"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6AE0149" w14:textId="7710D172" w:rsidR="00DB4E32" w:rsidRPr="005B4102" w:rsidRDefault="00DB4E32" w:rsidP="0093030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5B4102"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  <w:t>Microchip (optional)</w:t>
                            </w:r>
                            <w:r w:rsidR="00FE742F"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  <w:t>:</w:t>
                            </w:r>
                            <w:bookmarkStart w:id="0" w:name="_GoBack"/>
                            <w:bookmarkEnd w:id="0"/>
                            <w:r w:rsidRPr="005B4102">
                              <w:rPr>
                                <w:rFonts w:ascii="Arial" w:hAnsi="Arial" w:cs="Arial"/>
                                <w:color w:val="11889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7450F2" w14:textId="77777777" w:rsidR="00DB4E32" w:rsidRDefault="00DB4E32">
                            <w:pPr>
                              <w:rPr>
                                <w:rFonts w:ascii="Arial" w:hAnsi="Arial" w:cs="Arial"/>
                                <w:color w:val="0000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9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5521E77" w14:textId="2162B67A" w:rsidR="00DB4E32" w:rsidRPr="00FE742F" w:rsidRDefault="00DB4E3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E74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Air dry swab completely and place directly in this envelope</w:t>
                            </w:r>
                          </w:p>
                          <w:p w14:paraId="1A67B12C" w14:textId="0FDA54B4" w:rsidR="00DB4E32" w:rsidRPr="00CE7C55" w:rsidRDefault="00DB4E32">
                            <w:pPr>
                              <w:rPr>
                                <w:rFonts w:ascii="Arial" w:hAnsi="Arial" w:cs="Arial"/>
                                <w:color w:val="00009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83.4pt;margin-top:15.05pt;width:477pt;height:2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" filled="f" stroked="f" strokeweight="1pt">
                <v:textbox>
                  <w:txbxContent>
                    <w:p w14:paraId="008A577B" w14:textId="416583E4" w:rsidR="00DB4E32" w:rsidRDefault="00DB4E32" w:rsidP="005B4102">
                      <w:pPr>
                        <w:rPr>
                          <w:rFonts w:ascii="Arial" w:hAnsi="Arial" w:cs="Arial"/>
                          <w:b/>
                          <w:color w:val="000090"/>
                          <w:sz w:val="36"/>
                          <w:szCs w:val="36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  <w:p w14:paraId="42E55CBB" w14:textId="489C8F7F" w:rsidR="00DB4E32" w:rsidRPr="005B4102" w:rsidRDefault="00DB4E32" w:rsidP="00930308">
                      <w:pPr>
                        <w:spacing w:line="360" w:lineRule="auto"/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0"/>
                          <w:sz w:val="36"/>
                          <w:szCs w:val="36"/>
                        </w:rPr>
                        <w:t xml:space="preserve">       </w:t>
                      </w:r>
                      <w:r w:rsidR="00FE742F"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  <w:t>Registered Name:</w:t>
                      </w:r>
                    </w:p>
                    <w:p w14:paraId="74235908" w14:textId="3939E370" w:rsidR="00DB4E32" w:rsidRPr="005B4102" w:rsidRDefault="00DB4E32" w:rsidP="00930308">
                      <w:pPr>
                        <w:spacing w:line="360" w:lineRule="auto"/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</w:pPr>
                      <w:r w:rsidRPr="005B4102"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  <w:t>Registration Number</w:t>
                      </w:r>
                      <w:r w:rsidR="00FE742F"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  <w:t>:</w:t>
                      </w:r>
                    </w:p>
                    <w:p w14:paraId="0B1B85B7" w14:textId="7CD71387" w:rsidR="00DB4E32" w:rsidRPr="005B4102" w:rsidRDefault="00DB4E32" w:rsidP="00930308">
                      <w:pPr>
                        <w:spacing w:line="360" w:lineRule="auto"/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</w:pPr>
                      <w:r w:rsidRPr="005B4102"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  <w:tab/>
                        <w:t>Breed</w:t>
                      </w:r>
                      <w:r w:rsidR="00FE742F"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  <w:t>:</w:t>
                      </w:r>
                    </w:p>
                    <w:p w14:paraId="39E5700F" w14:textId="6EA372DF" w:rsidR="00DB4E32" w:rsidRPr="005B4102" w:rsidRDefault="00DB4E32" w:rsidP="00930308">
                      <w:pPr>
                        <w:spacing w:line="360" w:lineRule="auto"/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</w:pPr>
                      <w:r w:rsidRPr="005B4102"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  <w:t xml:space="preserve">       </w:t>
                      </w:r>
                      <w:r w:rsidRPr="005B4102"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  <w:t xml:space="preserve"> </w:t>
                      </w:r>
                      <w:r w:rsidRPr="005B4102"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  <w:t>Date of Birth</w:t>
                      </w:r>
                      <w:r w:rsidR="00FE742F"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  <w:t>:</w:t>
                      </w:r>
                    </w:p>
                    <w:p w14:paraId="3208BA3B" w14:textId="76DC6A84" w:rsidR="00DB4E32" w:rsidRPr="005B4102" w:rsidRDefault="00DB4E32" w:rsidP="00930308">
                      <w:pPr>
                        <w:spacing w:line="360" w:lineRule="auto"/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  <w:t xml:space="preserve">           </w:t>
                      </w:r>
                      <w:r w:rsidR="00FE742F"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  <w:t>Sex:</w:t>
                      </w:r>
                    </w:p>
                    <w:p w14:paraId="13DD278D" w14:textId="7DDEFD2C" w:rsidR="00DB4E32" w:rsidRPr="005B4102" w:rsidRDefault="00DB4E32" w:rsidP="00930308">
                      <w:pPr>
                        <w:spacing w:line="360" w:lineRule="auto"/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</w:pPr>
                      <w:r w:rsidRPr="005B4102"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  <w:tab/>
                        <w:t>Call Name</w:t>
                      </w:r>
                      <w:r w:rsidR="00FE742F"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  <w:t>:</w:t>
                      </w:r>
                    </w:p>
                    <w:p w14:paraId="01017698" w14:textId="00EF4AAF" w:rsidR="00DB4E32" w:rsidRDefault="00DB4E32" w:rsidP="00930308">
                      <w:pPr>
                        <w:spacing w:line="360" w:lineRule="auto"/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</w:pPr>
                      <w:r w:rsidRPr="005B4102"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  <w:tab/>
                        <w:t>Owner Name</w:t>
                      </w:r>
                      <w:r w:rsidR="00FE742F"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  <w:t>:</w:t>
                      </w:r>
                    </w:p>
                    <w:p w14:paraId="76AE0149" w14:textId="7710D172" w:rsidR="00DB4E32" w:rsidRPr="005B4102" w:rsidRDefault="00DB4E32" w:rsidP="00930308">
                      <w:pPr>
                        <w:spacing w:line="360" w:lineRule="auto"/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  <w:t xml:space="preserve">           </w:t>
                      </w:r>
                      <w:r w:rsidRPr="005B4102"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  <w:t>Microchip (optional)</w:t>
                      </w:r>
                      <w:r w:rsidR="00FE742F"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  <w:t>:</w:t>
                      </w:r>
                      <w:bookmarkStart w:id="1" w:name="_GoBack"/>
                      <w:bookmarkEnd w:id="1"/>
                      <w:r w:rsidRPr="005B4102">
                        <w:rPr>
                          <w:rFonts w:ascii="Arial" w:hAnsi="Arial" w:cs="Arial"/>
                          <w:color w:val="11889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C7450F2" w14:textId="77777777" w:rsidR="00DB4E32" w:rsidRDefault="00DB4E32">
                      <w:pPr>
                        <w:rPr>
                          <w:rFonts w:ascii="Arial" w:hAnsi="Arial" w:cs="Arial"/>
                          <w:color w:val="00009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9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90"/>
                          <w:sz w:val="24"/>
                          <w:szCs w:val="24"/>
                        </w:rPr>
                        <w:tab/>
                      </w:r>
                    </w:p>
                    <w:p w14:paraId="65521E77" w14:textId="2162B67A" w:rsidR="00DB4E32" w:rsidRPr="00FE742F" w:rsidRDefault="00DB4E3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E742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Air dry swab completely and place directly in this envelope</w:t>
                      </w:r>
                    </w:p>
                    <w:p w14:paraId="1A67B12C" w14:textId="0FDA54B4" w:rsidR="00DB4E32" w:rsidRPr="00CE7C55" w:rsidRDefault="00DB4E32">
                      <w:pPr>
                        <w:rPr>
                          <w:rFonts w:ascii="Arial" w:hAnsi="Arial" w:cs="Arial"/>
                          <w:color w:val="00009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7C55">
        <w:br w:type="textWrapping" w:clear="all"/>
      </w:r>
    </w:p>
    <w:sectPr w:rsidR="00472886" w:rsidRPr="00C70A95" w:rsidSect="00472886">
      <w:footerReference w:type="first" r:id="rId9"/>
      <w:pgSz w:w="13680" w:h="5947" w:orient="landscape" w:code="20"/>
      <w:pgMar w:top="144" w:right="432" w:bottom="432" w:left="504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61D0F" w14:textId="77777777" w:rsidR="00DB4E32" w:rsidRDefault="00DB4E32">
      <w:r>
        <w:separator/>
      </w:r>
    </w:p>
  </w:endnote>
  <w:endnote w:type="continuationSeparator" w:id="0">
    <w:p w14:paraId="39519F44" w14:textId="77777777" w:rsidR="00DB4E32" w:rsidRDefault="00DB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3AA08" w14:textId="77777777" w:rsidR="00DB4E32" w:rsidRDefault="00DB4E32"/>
  <w:tbl>
    <w:tblPr>
      <w:tblStyle w:val="HostTable-Borderless"/>
      <w:tblW w:w="4750" w:type="pct"/>
      <w:jc w:val="center"/>
      <w:tblLook w:val="04A0" w:firstRow="1" w:lastRow="0" w:firstColumn="1" w:lastColumn="0" w:noHBand="0" w:noVBand="1"/>
    </w:tblPr>
    <w:tblGrid>
      <w:gridCol w:w="5714"/>
      <w:gridCol w:w="3265"/>
      <w:gridCol w:w="3265"/>
    </w:tblGrid>
    <w:tr w:rsidR="00DB4E32" w14:paraId="16835EA0" w14:textId="77777777">
      <w:trPr>
        <w:jc w:val="center"/>
      </w:trPr>
      <w:sdt>
        <w:sdtPr>
          <w:alias w:val="Company Address"/>
          <w:id w:val="22967805"/>
          <w:placeholder>
            <w:docPart w:val="94169AB07600F04EBD5529F1CD6F9AB4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tc>
            <w:tcPr>
              <w:tcW w:w="5040" w:type="dxa"/>
            </w:tcPr>
            <w:p w14:paraId="731ECF31" w14:textId="77777777" w:rsidR="00DB4E32" w:rsidRDefault="00DB4E32">
              <w:r>
                <w:rPr>
                  <w:rStyle w:val="PlaceholderText"/>
                </w:rPr>
                <w:t>[Company Address]</w:t>
              </w:r>
            </w:p>
          </w:tc>
        </w:sdtContent>
      </w:sdt>
      <w:tc>
        <w:tcPr>
          <w:tcW w:w="2880" w:type="dxa"/>
        </w:tcPr>
        <w:p w14:paraId="7FFF8647" w14:textId="77777777" w:rsidR="00DB4E32" w:rsidRDefault="00DB4E32">
          <w:r>
            <w:t xml:space="preserve">Telephone: </w:t>
          </w:r>
          <w:sdt>
            <w:sdtPr>
              <w:alias w:val="Company Phone"/>
              <w:id w:val="22967806"/>
              <w:placeholder>
                <w:docPart w:val="83054FB0C14E46479DCAE3973B209A4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r>
                <w:rPr>
                  <w:rStyle w:val="PlaceholderText"/>
                </w:rPr>
                <w:t>[Company Phone]</w:t>
              </w:r>
            </w:sdtContent>
          </w:sdt>
        </w:p>
      </w:tc>
      <w:tc>
        <w:tcPr>
          <w:tcW w:w="2880" w:type="dxa"/>
        </w:tcPr>
        <w:p w14:paraId="08CF5F30" w14:textId="77777777" w:rsidR="00DB4E32" w:rsidRDefault="00DB4E32">
          <w:r>
            <w:t xml:space="preserve">Fax: </w:t>
          </w:r>
          <w:sdt>
            <w:sdtPr>
              <w:alias w:val="Company Fax"/>
              <w:id w:val="22967807"/>
              <w:placeholder>
                <w:docPart w:val="C2282E67F3C374419658998300DDDFE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>
                <w:rPr>
                  <w:rStyle w:val="PlaceholderText"/>
                </w:rPr>
                <w:t>[Company Fax]</w:t>
              </w:r>
            </w:sdtContent>
          </w:sdt>
        </w:p>
      </w:tc>
    </w:tr>
  </w:tbl>
  <w:p w14:paraId="48D1DDB7" w14:textId="77777777" w:rsidR="00DB4E32" w:rsidRDefault="00DB4E32"/>
  <w:tbl>
    <w:tblPr>
      <w:tblStyle w:val="HostTable-Borderless"/>
      <w:tblW w:w="3750" w:type="pct"/>
      <w:jc w:val="center"/>
      <w:tblLook w:val="04A0" w:firstRow="1" w:lastRow="0" w:firstColumn="1" w:lastColumn="0" w:noHBand="0" w:noVBand="1"/>
    </w:tblPr>
    <w:tblGrid>
      <w:gridCol w:w="4844"/>
      <w:gridCol w:w="4822"/>
    </w:tblGrid>
    <w:tr w:rsidR="00DB4E32" w14:paraId="0CC2F8FC" w14:textId="77777777">
      <w:trPr>
        <w:jc w:val="center"/>
      </w:trPr>
      <w:tc>
        <w:tcPr>
          <w:tcW w:w="5401" w:type="dxa"/>
        </w:tcPr>
        <w:p w14:paraId="36339B29" w14:textId="77777777" w:rsidR="00DB4E32" w:rsidRDefault="00DB4E32">
          <w:r>
            <w:t xml:space="preserve">Email: </w:t>
          </w:r>
          <w:sdt>
            <w:sdtPr>
              <w:alias w:val="Company E-mail"/>
              <w:id w:val="22967808"/>
              <w:placeholder>
                <w:docPart w:val="B200EB22714A66478B31924040F0452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r>
                <w:rPr>
                  <w:rStyle w:val="PlaceholderText"/>
                </w:rPr>
                <w:t>[Company E-mail]</w:t>
              </w:r>
            </w:sdtContent>
          </w:sdt>
        </w:p>
      </w:tc>
      <w:tc>
        <w:tcPr>
          <w:tcW w:w="5399" w:type="dxa"/>
        </w:tcPr>
        <w:p w14:paraId="74D43A06" w14:textId="77777777" w:rsidR="00DB4E32" w:rsidRDefault="00DB4E32">
          <w:r>
            <w:t xml:space="preserve">Web: </w:t>
          </w:r>
          <w:sdt>
            <w:sdtPr>
              <w:alias w:val="Web address"/>
              <w:tag w:val="Web address"/>
              <w:id w:val="22967710"/>
              <w:placeholder>
                <w:docPart w:val="DD0C92AF20178D43AC77B8D57D007079"/>
              </w:placeholder>
              <w:showingPlcHdr/>
              <w:text/>
            </w:sdtPr>
            <w:sdtContent>
              <w:r>
                <w:t>[</w:t>
              </w:r>
              <w:r>
                <w:rPr>
                  <w:rStyle w:val="PlaceholderText"/>
                  <w:color w:val="A6A6A6" w:themeColor="background1" w:themeShade="A6"/>
                </w:rPr>
                <w:t>Web address]</w:t>
              </w:r>
            </w:sdtContent>
          </w:sdt>
        </w:p>
      </w:tc>
    </w:tr>
  </w:tbl>
  <w:p w14:paraId="2ED69851" w14:textId="77777777" w:rsidR="00DB4E32" w:rsidRDefault="00DB4E3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4DE3E" w14:textId="77777777" w:rsidR="00DB4E32" w:rsidRDefault="00DB4E32">
      <w:r>
        <w:separator/>
      </w:r>
    </w:p>
  </w:footnote>
  <w:footnote w:type="continuationSeparator" w:id="0">
    <w:p w14:paraId="40607445" w14:textId="77777777" w:rsidR="00DB4E32" w:rsidRDefault="00DB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82E2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77EBF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4237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1E25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7B260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064A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403C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46F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44C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807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3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8337D"/>
    <w:rsid w:val="000014A5"/>
    <w:rsid w:val="000F2041"/>
    <w:rsid w:val="00155B9A"/>
    <w:rsid w:val="00225298"/>
    <w:rsid w:val="002A2502"/>
    <w:rsid w:val="00472886"/>
    <w:rsid w:val="005B4102"/>
    <w:rsid w:val="005E304F"/>
    <w:rsid w:val="00600D7F"/>
    <w:rsid w:val="00874B10"/>
    <w:rsid w:val="0088337D"/>
    <w:rsid w:val="008A7887"/>
    <w:rsid w:val="00930308"/>
    <w:rsid w:val="00A3775E"/>
    <w:rsid w:val="00C70A95"/>
    <w:rsid w:val="00CE6956"/>
    <w:rsid w:val="00CE7C55"/>
    <w:rsid w:val="00DB4E32"/>
    <w:rsid w:val="00E025A9"/>
    <w:rsid w:val="00EE1389"/>
    <w:rsid w:val="00F3638E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BAB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2886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4728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28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28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28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28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28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28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28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28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Left">
    <w:name w:val="Header-Left"/>
    <w:basedOn w:val="Normal"/>
    <w:rsid w:val="00472886"/>
    <w:pPr>
      <w:spacing w:after="120"/>
      <w:ind w:left="-317"/>
    </w:pPr>
    <w:rPr>
      <w:rFonts w:asciiTheme="majorHAnsi" w:eastAsiaTheme="majorEastAsia" w:hAnsiTheme="majorHAnsi" w:cstheme="majorBidi"/>
      <w:color w:val="330F42" w:themeColor="accent2"/>
      <w:sz w:val="28"/>
      <w:szCs w:val="30"/>
    </w:rPr>
  </w:style>
  <w:style w:type="table" w:customStyle="1" w:styleId="HostTable-Borderless">
    <w:name w:val="Host Table - Borderless"/>
    <w:basedOn w:val="TableNormal"/>
    <w:rsid w:val="00472886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character" w:styleId="PlaceholderText">
    <w:name w:val="Placeholder Text"/>
    <w:basedOn w:val="DefaultParagraphFont"/>
    <w:rsid w:val="00472886"/>
    <w:rPr>
      <w:color w:val="808080"/>
    </w:rPr>
  </w:style>
  <w:style w:type="paragraph" w:customStyle="1" w:styleId="Address">
    <w:name w:val="Address"/>
    <w:basedOn w:val="Normal"/>
    <w:rsid w:val="00472886"/>
    <w:pPr>
      <w:spacing w:line="240" w:lineRule="exact"/>
      <w:ind w:left="5400"/>
    </w:pPr>
    <w:rPr>
      <w:color w:val="404040" w:themeColor="text1" w:themeTint="BF"/>
      <w:sz w:val="18"/>
      <w:szCs w:val="18"/>
    </w:rPr>
  </w:style>
  <w:style w:type="paragraph" w:customStyle="1" w:styleId="Recipient">
    <w:name w:val="Recipient"/>
    <w:basedOn w:val="Normal"/>
    <w:rsid w:val="00472886"/>
    <w:pPr>
      <w:spacing w:before="800" w:after="240"/>
      <w:ind w:left="5400"/>
    </w:pPr>
    <w:rPr>
      <w:b/>
      <w:color w:val="663366" w:themeColor="accent1"/>
      <w:sz w:val="24"/>
      <w:szCs w:val="24"/>
    </w:rPr>
  </w:style>
  <w:style w:type="character" w:customStyle="1" w:styleId="Plus">
    <w:name w:val="Plus"/>
    <w:basedOn w:val="DefaultParagraphFont"/>
    <w:rsid w:val="00472886"/>
    <w:rPr>
      <w:b/>
      <w:color w:val="B770B7" w:themeColor="accent1" w:themeTint="99"/>
      <w:spacing w:val="0"/>
      <w:position w:val="12"/>
      <w:sz w:val="48"/>
    </w:rPr>
  </w:style>
  <w:style w:type="paragraph" w:customStyle="1" w:styleId="ReturnAddress">
    <w:name w:val="Return Address"/>
    <w:basedOn w:val="Normal"/>
    <w:rsid w:val="00472886"/>
    <w:pPr>
      <w:spacing w:before="120" w:after="120" w:line="200" w:lineRule="exact"/>
    </w:pPr>
    <w:rPr>
      <w:color w:val="663366" w:themeColor="accent1"/>
      <w:sz w:val="16"/>
      <w:szCs w:val="14"/>
    </w:rPr>
  </w:style>
  <w:style w:type="paragraph" w:styleId="BalloonText">
    <w:name w:val="Balloon Text"/>
    <w:basedOn w:val="Normal"/>
    <w:link w:val="BalloonTextChar"/>
    <w:semiHidden/>
    <w:unhideWhenUsed/>
    <w:rsid w:val="00472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288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472886"/>
  </w:style>
  <w:style w:type="paragraph" w:styleId="BlockText">
    <w:name w:val="Block Text"/>
    <w:basedOn w:val="Normal"/>
    <w:semiHidden/>
    <w:unhideWhenUsed/>
    <w:rsid w:val="00472886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">
    <w:name w:val="Body Text"/>
    <w:basedOn w:val="Normal"/>
    <w:link w:val="BodyTextChar"/>
    <w:semiHidden/>
    <w:unhideWhenUsed/>
    <w:rsid w:val="004728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72886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47288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4728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7288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7288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72886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472886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47288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472886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7288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72886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47288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72886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472886"/>
    <w:pPr>
      <w:spacing w:after="200"/>
    </w:pPr>
    <w:rPr>
      <w:b/>
      <w:bCs/>
      <w:color w:val="66336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7288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2886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47288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2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2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288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472886"/>
  </w:style>
  <w:style w:type="character" w:customStyle="1" w:styleId="DateChar">
    <w:name w:val="Date Char"/>
    <w:basedOn w:val="DefaultParagraphFont"/>
    <w:link w:val="Date"/>
    <w:semiHidden/>
    <w:rsid w:val="00472886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4728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7288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472886"/>
  </w:style>
  <w:style w:type="character" w:customStyle="1" w:styleId="E-mailSignatureChar">
    <w:name w:val="E-mail Signature Char"/>
    <w:basedOn w:val="DefaultParagraphFont"/>
    <w:link w:val="E-mailSignature"/>
    <w:semiHidden/>
    <w:rsid w:val="00472886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47288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72886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4728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72886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472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472886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47288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2886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472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72886"/>
    <w:rPr>
      <w:sz w:val="20"/>
    </w:rPr>
  </w:style>
  <w:style w:type="character" w:customStyle="1" w:styleId="Heading1Char">
    <w:name w:val="Heading 1 Char"/>
    <w:basedOn w:val="DefaultParagraphFont"/>
    <w:link w:val="Heading1"/>
    <w:rsid w:val="00472886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72886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72886"/>
    <w:rPr>
      <w:rFonts w:asciiTheme="majorHAnsi" w:eastAsiaTheme="majorEastAsia" w:hAnsiTheme="majorHAnsi" w:cstheme="majorBidi"/>
      <w:b/>
      <w:bCs/>
      <w:color w:val="66336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472886"/>
    <w:rPr>
      <w:rFonts w:asciiTheme="majorHAnsi" w:eastAsiaTheme="majorEastAsia" w:hAnsiTheme="majorHAnsi" w:cstheme="majorBidi"/>
      <w:b/>
      <w:bCs/>
      <w:i/>
      <w:iCs/>
      <w:color w:val="66336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472886"/>
    <w:rPr>
      <w:rFonts w:asciiTheme="majorHAnsi" w:eastAsiaTheme="majorEastAsia" w:hAnsiTheme="majorHAnsi" w:cstheme="majorBidi"/>
      <w:color w:val="32193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472886"/>
    <w:rPr>
      <w:rFonts w:asciiTheme="majorHAnsi" w:eastAsiaTheme="majorEastAsia" w:hAnsiTheme="majorHAnsi" w:cstheme="majorBidi"/>
      <w:i/>
      <w:iCs/>
      <w:color w:val="32193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47288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4728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728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47288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2886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47288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7288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472886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472886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472886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472886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472886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472886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472886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472886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472886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47288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472886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472886"/>
    <w:rPr>
      <w:b/>
      <w:bCs/>
      <w:i/>
      <w:iCs/>
      <w:color w:val="663366" w:themeColor="accent1"/>
      <w:sz w:val="20"/>
    </w:rPr>
  </w:style>
  <w:style w:type="paragraph" w:styleId="List">
    <w:name w:val="List"/>
    <w:basedOn w:val="Normal"/>
    <w:semiHidden/>
    <w:unhideWhenUsed/>
    <w:rsid w:val="0047288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47288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47288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47288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47288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47288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7288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7288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7288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7288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7288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47288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47288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47288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47288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47288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47288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288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288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47288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47288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4728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7288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47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7288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472886"/>
    <w:rPr>
      <w:sz w:val="20"/>
    </w:rPr>
  </w:style>
  <w:style w:type="paragraph" w:styleId="NormalWeb">
    <w:name w:val="Normal (Web)"/>
    <w:basedOn w:val="Normal"/>
    <w:semiHidden/>
    <w:unhideWhenUsed/>
    <w:rsid w:val="0047288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7288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72886"/>
  </w:style>
  <w:style w:type="character" w:customStyle="1" w:styleId="NoteHeadingChar">
    <w:name w:val="Note Heading Char"/>
    <w:basedOn w:val="DefaultParagraphFont"/>
    <w:link w:val="NoteHeading"/>
    <w:semiHidden/>
    <w:rsid w:val="00472886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472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7288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4728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472886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72886"/>
  </w:style>
  <w:style w:type="character" w:customStyle="1" w:styleId="SalutationChar">
    <w:name w:val="Salutation Char"/>
    <w:basedOn w:val="DefaultParagraphFont"/>
    <w:link w:val="Salutation"/>
    <w:semiHidden/>
    <w:rsid w:val="00472886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47288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2886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472886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72886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472886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472886"/>
  </w:style>
  <w:style w:type="paragraph" w:styleId="Title">
    <w:name w:val="Title"/>
    <w:basedOn w:val="Normal"/>
    <w:next w:val="Normal"/>
    <w:link w:val="TitleChar"/>
    <w:qFormat/>
    <w:rsid w:val="00472886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2886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47288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47288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47288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47288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47288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47288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47288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47288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47288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472886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472886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2886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4728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28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28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28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28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28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28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28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28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Left">
    <w:name w:val="Header-Left"/>
    <w:basedOn w:val="Normal"/>
    <w:rsid w:val="00472886"/>
    <w:pPr>
      <w:spacing w:after="120"/>
      <w:ind w:left="-317"/>
    </w:pPr>
    <w:rPr>
      <w:rFonts w:asciiTheme="majorHAnsi" w:eastAsiaTheme="majorEastAsia" w:hAnsiTheme="majorHAnsi" w:cstheme="majorBidi"/>
      <w:color w:val="330F42" w:themeColor="accent2"/>
      <w:sz w:val="28"/>
      <w:szCs w:val="30"/>
    </w:rPr>
  </w:style>
  <w:style w:type="table" w:customStyle="1" w:styleId="HostTable-Borderless">
    <w:name w:val="Host Table - Borderless"/>
    <w:basedOn w:val="TableNormal"/>
    <w:rsid w:val="00472886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character" w:styleId="PlaceholderText">
    <w:name w:val="Placeholder Text"/>
    <w:basedOn w:val="DefaultParagraphFont"/>
    <w:rsid w:val="00472886"/>
    <w:rPr>
      <w:color w:val="808080"/>
    </w:rPr>
  </w:style>
  <w:style w:type="paragraph" w:customStyle="1" w:styleId="Address">
    <w:name w:val="Address"/>
    <w:basedOn w:val="Normal"/>
    <w:rsid w:val="00472886"/>
    <w:pPr>
      <w:spacing w:line="240" w:lineRule="exact"/>
      <w:ind w:left="5400"/>
    </w:pPr>
    <w:rPr>
      <w:color w:val="404040" w:themeColor="text1" w:themeTint="BF"/>
      <w:sz w:val="18"/>
      <w:szCs w:val="18"/>
    </w:rPr>
  </w:style>
  <w:style w:type="paragraph" w:customStyle="1" w:styleId="Recipient">
    <w:name w:val="Recipient"/>
    <w:basedOn w:val="Normal"/>
    <w:rsid w:val="00472886"/>
    <w:pPr>
      <w:spacing w:before="800" w:after="240"/>
      <w:ind w:left="5400"/>
    </w:pPr>
    <w:rPr>
      <w:b/>
      <w:color w:val="663366" w:themeColor="accent1"/>
      <w:sz w:val="24"/>
      <w:szCs w:val="24"/>
    </w:rPr>
  </w:style>
  <w:style w:type="character" w:customStyle="1" w:styleId="Plus">
    <w:name w:val="Plus"/>
    <w:basedOn w:val="DefaultParagraphFont"/>
    <w:rsid w:val="00472886"/>
    <w:rPr>
      <w:b/>
      <w:color w:val="B770B7" w:themeColor="accent1" w:themeTint="99"/>
      <w:spacing w:val="0"/>
      <w:position w:val="12"/>
      <w:sz w:val="48"/>
    </w:rPr>
  </w:style>
  <w:style w:type="paragraph" w:customStyle="1" w:styleId="ReturnAddress">
    <w:name w:val="Return Address"/>
    <w:basedOn w:val="Normal"/>
    <w:rsid w:val="00472886"/>
    <w:pPr>
      <w:spacing w:before="120" w:after="120" w:line="200" w:lineRule="exact"/>
    </w:pPr>
    <w:rPr>
      <w:color w:val="663366" w:themeColor="accent1"/>
      <w:sz w:val="16"/>
      <w:szCs w:val="14"/>
    </w:rPr>
  </w:style>
  <w:style w:type="paragraph" w:styleId="BalloonText">
    <w:name w:val="Balloon Text"/>
    <w:basedOn w:val="Normal"/>
    <w:link w:val="BalloonTextChar"/>
    <w:semiHidden/>
    <w:unhideWhenUsed/>
    <w:rsid w:val="00472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288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472886"/>
  </w:style>
  <w:style w:type="paragraph" w:styleId="BlockText">
    <w:name w:val="Block Text"/>
    <w:basedOn w:val="Normal"/>
    <w:semiHidden/>
    <w:unhideWhenUsed/>
    <w:rsid w:val="00472886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">
    <w:name w:val="Body Text"/>
    <w:basedOn w:val="Normal"/>
    <w:link w:val="BodyTextChar"/>
    <w:semiHidden/>
    <w:unhideWhenUsed/>
    <w:rsid w:val="004728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72886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47288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4728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7288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7288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72886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472886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47288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472886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7288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72886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47288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72886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472886"/>
    <w:pPr>
      <w:spacing w:after="200"/>
    </w:pPr>
    <w:rPr>
      <w:b/>
      <w:bCs/>
      <w:color w:val="66336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7288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2886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47288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2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2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288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472886"/>
  </w:style>
  <w:style w:type="character" w:customStyle="1" w:styleId="DateChar">
    <w:name w:val="Date Char"/>
    <w:basedOn w:val="DefaultParagraphFont"/>
    <w:link w:val="Date"/>
    <w:semiHidden/>
    <w:rsid w:val="00472886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4728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7288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472886"/>
  </w:style>
  <w:style w:type="character" w:customStyle="1" w:styleId="E-mailSignatureChar">
    <w:name w:val="E-mail Signature Char"/>
    <w:basedOn w:val="DefaultParagraphFont"/>
    <w:link w:val="E-mailSignature"/>
    <w:semiHidden/>
    <w:rsid w:val="00472886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47288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72886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4728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72886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472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472886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47288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2886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472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72886"/>
    <w:rPr>
      <w:sz w:val="20"/>
    </w:rPr>
  </w:style>
  <w:style w:type="character" w:customStyle="1" w:styleId="Heading1Char">
    <w:name w:val="Heading 1 Char"/>
    <w:basedOn w:val="DefaultParagraphFont"/>
    <w:link w:val="Heading1"/>
    <w:rsid w:val="00472886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72886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72886"/>
    <w:rPr>
      <w:rFonts w:asciiTheme="majorHAnsi" w:eastAsiaTheme="majorEastAsia" w:hAnsiTheme="majorHAnsi" w:cstheme="majorBidi"/>
      <w:b/>
      <w:bCs/>
      <w:color w:val="66336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472886"/>
    <w:rPr>
      <w:rFonts w:asciiTheme="majorHAnsi" w:eastAsiaTheme="majorEastAsia" w:hAnsiTheme="majorHAnsi" w:cstheme="majorBidi"/>
      <w:b/>
      <w:bCs/>
      <w:i/>
      <w:iCs/>
      <w:color w:val="66336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472886"/>
    <w:rPr>
      <w:rFonts w:asciiTheme="majorHAnsi" w:eastAsiaTheme="majorEastAsia" w:hAnsiTheme="majorHAnsi" w:cstheme="majorBidi"/>
      <w:color w:val="32193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472886"/>
    <w:rPr>
      <w:rFonts w:asciiTheme="majorHAnsi" w:eastAsiaTheme="majorEastAsia" w:hAnsiTheme="majorHAnsi" w:cstheme="majorBidi"/>
      <w:i/>
      <w:iCs/>
      <w:color w:val="32193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47288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4728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728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47288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2886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47288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7288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472886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472886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472886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472886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472886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472886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472886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472886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472886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47288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472886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472886"/>
    <w:rPr>
      <w:b/>
      <w:bCs/>
      <w:i/>
      <w:iCs/>
      <w:color w:val="663366" w:themeColor="accent1"/>
      <w:sz w:val="20"/>
    </w:rPr>
  </w:style>
  <w:style w:type="paragraph" w:styleId="List">
    <w:name w:val="List"/>
    <w:basedOn w:val="Normal"/>
    <w:semiHidden/>
    <w:unhideWhenUsed/>
    <w:rsid w:val="0047288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47288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47288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47288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47288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47288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7288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7288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7288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7288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7288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47288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47288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47288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47288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47288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47288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288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288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47288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47288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4728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7288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47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7288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472886"/>
    <w:rPr>
      <w:sz w:val="20"/>
    </w:rPr>
  </w:style>
  <w:style w:type="paragraph" w:styleId="NormalWeb">
    <w:name w:val="Normal (Web)"/>
    <w:basedOn w:val="Normal"/>
    <w:semiHidden/>
    <w:unhideWhenUsed/>
    <w:rsid w:val="0047288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7288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72886"/>
  </w:style>
  <w:style w:type="character" w:customStyle="1" w:styleId="NoteHeadingChar">
    <w:name w:val="Note Heading Char"/>
    <w:basedOn w:val="DefaultParagraphFont"/>
    <w:link w:val="NoteHeading"/>
    <w:semiHidden/>
    <w:rsid w:val="00472886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472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7288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4728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472886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72886"/>
  </w:style>
  <w:style w:type="character" w:customStyle="1" w:styleId="SalutationChar">
    <w:name w:val="Salutation Char"/>
    <w:basedOn w:val="DefaultParagraphFont"/>
    <w:link w:val="Salutation"/>
    <w:semiHidden/>
    <w:rsid w:val="00472886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47288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2886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472886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72886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472886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472886"/>
  </w:style>
  <w:style w:type="paragraph" w:styleId="Title">
    <w:name w:val="Title"/>
    <w:basedOn w:val="Normal"/>
    <w:next w:val="Normal"/>
    <w:link w:val="TitleChar"/>
    <w:qFormat/>
    <w:rsid w:val="00472886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2886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47288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47288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47288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47288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47288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47288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47288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47288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47288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472886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4728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Advantage%20Envelo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169AB07600F04EBD5529F1CD6F9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40CA-B2DE-D849-890E-B4824FFFDC14}"/>
      </w:docPartPr>
      <w:docPartBody>
        <w:p w:rsidR="003D4BE8" w:rsidRDefault="003D4BE8">
          <w:pPr>
            <w:pStyle w:val="94169AB07600F04EBD5529F1CD6F9AB4"/>
          </w:pPr>
          <w:r>
            <w:rPr>
              <w:rStyle w:val="PlaceholderText"/>
            </w:rPr>
            <w:t>[Company Address]</w:t>
          </w:r>
        </w:p>
      </w:docPartBody>
    </w:docPart>
    <w:docPart>
      <w:docPartPr>
        <w:name w:val="83054FB0C14E46479DCAE3973B20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24892-59FE-2243-8565-C668AAD1F9B7}"/>
      </w:docPartPr>
      <w:docPartBody>
        <w:p w:rsidR="003D4BE8" w:rsidRDefault="003D4BE8">
          <w:pPr>
            <w:pStyle w:val="83054FB0C14E46479DCAE3973B209A48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C2282E67F3C374419658998300DDD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B7AF5-9ED7-7041-A1F8-DAC11CC488F5}"/>
      </w:docPartPr>
      <w:docPartBody>
        <w:p w:rsidR="003D4BE8" w:rsidRDefault="003D4BE8">
          <w:pPr>
            <w:pStyle w:val="C2282E67F3C374419658998300DDDFE8"/>
          </w:pPr>
          <w:r>
            <w:rPr>
              <w:rStyle w:val="PlaceholderText"/>
            </w:rPr>
            <w:t>[Company Fax]</w:t>
          </w:r>
        </w:p>
      </w:docPartBody>
    </w:docPart>
    <w:docPart>
      <w:docPartPr>
        <w:name w:val="B200EB22714A66478B31924040F04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E0B4-F4C5-C646-9EF5-2374EB649F33}"/>
      </w:docPartPr>
      <w:docPartBody>
        <w:p w:rsidR="003D4BE8" w:rsidRDefault="003D4BE8">
          <w:pPr>
            <w:pStyle w:val="B200EB22714A66478B31924040F04523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DD0C92AF20178D43AC77B8D57D007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89F52-9461-8E45-9CF3-A196C56CCF25}"/>
      </w:docPartPr>
      <w:docPartBody>
        <w:p w:rsidR="003D4BE8" w:rsidRDefault="003D4BE8">
          <w:pPr>
            <w:pStyle w:val="DD0C92AF20178D43AC77B8D57D007079"/>
          </w:pPr>
          <w:r>
            <w:t>[</w:t>
          </w:r>
          <w:r>
            <w:rPr>
              <w:rStyle w:val="PlaceholderText"/>
            </w:rPr>
            <w:t>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E8"/>
    <w:rsid w:val="003D4BE8"/>
    <w:rsid w:val="00D4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94169AB07600F04EBD5529F1CD6F9AB4">
    <w:name w:val="94169AB07600F04EBD5529F1CD6F9AB4"/>
  </w:style>
  <w:style w:type="paragraph" w:customStyle="1" w:styleId="83054FB0C14E46479DCAE3973B209A48">
    <w:name w:val="83054FB0C14E46479DCAE3973B209A48"/>
  </w:style>
  <w:style w:type="paragraph" w:customStyle="1" w:styleId="C2282E67F3C374419658998300DDDFE8">
    <w:name w:val="C2282E67F3C374419658998300DDDFE8"/>
  </w:style>
  <w:style w:type="paragraph" w:customStyle="1" w:styleId="B200EB22714A66478B31924040F04523">
    <w:name w:val="B200EB22714A66478B31924040F04523"/>
  </w:style>
  <w:style w:type="paragraph" w:customStyle="1" w:styleId="DD0C92AF20178D43AC77B8D57D007079">
    <w:name w:val="DD0C92AF20178D43AC77B8D57D00707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94169AB07600F04EBD5529F1CD6F9AB4">
    <w:name w:val="94169AB07600F04EBD5529F1CD6F9AB4"/>
  </w:style>
  <w:style w:type="paragraph" w:customStyle="1" w:styleId="83054FB0C14E46479DCAE3973B209A48">
    <w:name w:val="83054FB0C14E46479DCAE3973B209A48"/>
  </w:style>
  <w:style w:type="paragraph" w:customStyle="1" w:styleId="C2282E67F3C374419658998300DDDFE8">
    <w:name w:val="C2282E67F3C374419658998300DDDFE8"/>
  </w:style>
  <w:style w:type="paragraph" w:customStyle="1" w:styleId="B200EB22714A66478B31924040F04523">
    <w:name w:val="B200EB22714A66478B31924040F04523"/>
  </w:style>
  <w:style w:type="paragraph" w:customStyle="1" w:styleId="DD0C92AF20178D43AC77B8D57D007079">
    <w:name w:val="DD0C92AF20178D43AC77B8D57D007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Envelope.dotx</Template>
  <TotalTime>30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Whiteley</dc:creator>
  <cp:keywords/>
  <dc:description/>
  <cp:lastModifiedBy>Mary Whiteley</cp:lastModifiedBy>
  <cp:revision>4</cp:revision>
  <cp:lastPrinted>2023-05-02T22:20:00Z</cp:lastPrinted>
  <dcterms:created xsi:type="dcterms:W3CDTF">2014-03-18T21:10:00Z</dcterms:created>
  <dcterms:modified xsi:type="dcterms:W3CDTF">2023-05-02T22:48:00Z</dcterms:modified>
  <cp:category/>
</cp:coreProperties>
</file>